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73" w:rsidRDefault="009D3608" w:rsidP="00BD094F">
      <w:pPr>
        <w:ind w:left="-426"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>
        <w:rPr>
          <w:rFonts w:ascii="Arial Narrow" w:hAnsi="Arial Narrow" w:cs="Tahoma"/>
          <w:i/>
          <w:color w:val="000000"/>
          <w:sz w:val="20"/>
          <w:szCs w:val="20"/>
        </w:rPr>
        <w:t>Nota</w:t>
      </w:r>
      <w:r w:rsidR="00EE7173" w:rsidRPr="00BC16C4">
        <w:rPr>
          <w:rFonts w:ascii="Arial Narrow" w:hAnsi="Arial Narrow" w:cs="Tahoma"/>
          <w:i/>
          <w:color w:val="000000"/>
          <w:sz w:val="20"/>
          <w:szCs w:val="20"/>
        </w:rPr>
        <w:t xml:space="preserve">: </w:t>
      </w:r>
      <w:r w:rsidR="00EE7173">
        <w:rPr>
          <w:rFonts w:ascii="Arial Narrow" w:hAnsi="Arial Narrow" w:cs="Tahoma"/>
          <w:i/>
          <w:color w:val="000000"/>
          <w:sz w:val="20"/>
          <w:szCs w:val="20"/>
        </w:rPr>
        <w:t xml:space="preserve">Cumplimentar a </w:t>
      </w:r>
      <w:r w:rsidR="006A258D">
        <w:rPr>
          <w:rFonts w:ascii="Arial Narrow" w:hAnsi="Arial Narrow" w:cs="Tahoma"/>
          <w:i/>
          <w:color w:val="000000"/>
          <w:sz w:val="20"/>
          <w:szCs w:val="20"/>
        </w:rPr>
        <w:t>ordenador</w:t>
      </w:r>
    </w:p>
    <w:p w:rsidR="00502BAA" w:rsidRDefault="00502BAA" w:rsidP="00BD094F">
      <w:pPr>
        <w:ind w:left="-426"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47"/>
        <w:gridCol w:w="2340"/>
        <w:gridCol w:w="1425"/>
        <w:gridCol w:w="266"/>
        <w:gridCol w:w="1144"/>
        <w:gridCol w:w="1820"/>
      </w:tblGrid>
      <w:tr w:rsidR="00502BAA" w:rsidRPr="00EE7173" w:rsidTr="00502BAA">
        <w:trPr>
          <w:trHeight w:val="340"/>
          <w:jc w:val="center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BAA" w:rsidRPr="00EE7173" w:rsidRDefault="00502BAA" w:rsidP="00502BAA">
            <w:pPr>
              <w:numPr>
                <w:ilvl w:val="0"/>
                <w:numId w:val="5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NOMBRE DEL PROYECTO</w:t>
            </w:r>
          </w:p>
        </w:tc>
      </w:tr>
      <w:tr w:rsidR="00502BAA" w:rsidTr="00502BAA">
        <w:trPr>
          <w:trHeight w:val="340"/>
          <w:jc w:val="center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BAA" w:rsidRDefault="00502BAA" w:rsidP="00502BAA">
            <w:p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502BAA"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79E"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 w:rsidRPr="0018479E">
              <w:rPr>
                <w:rFonts w:ascii="Arial Narrow" w:hAnsi="Arial Narrow" w:cs="Tahoma"/>
                <w:b/>
                <w:color w:val="000000"/>
              </w:rPr>
            </w:r>
            <w:r w:rsidRPr="00502BAA"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 w:rsidRPr="00502BAA">
              <w:rPr>
                <w:rFonts w:ascii="Arial Narrow" w:hAnsi="Arial Narrow" w:cs="Tahoma"/>
                <w:b/>
                <w:color w:val="000000"/>
              </w:rPr>
              <w:t> </w:t>
            </w:r>
            <w:r w:rsidRPr="00502BAA">
              <w:rPr>
                <w:rFonts w:ascii="Arial Narrow" w:hAnsi="Arial Narrow" w:cs="Tahoma"/>
                <w:b/>
                <w:color w:val="000000"/>
              </w:rPr>
              <w:t> </w:t>
            </w:r>
            <w:r w:rsidRPr="00502BAA">
              <w:rPr>
                <w:rFonts w:ascii="Arial Narrow" w:hAnsi="Arial Narrow" w:cs="Tahoma"/>
                <w:b/>
                <w:color w:val="000000"/>
              </w:rPr>
              <w:t> </w:t>
            </w:r>
            <w:r w:rsidRPr="00502BAA">
              <w:rPr>
                <w:rFonts w:ascii="Arial Narrow" w:hAnsi="Arial Narrow" w:cs="Tahoma"/>
                <w:b/>
                <w:color w:val="000000"/>
              </w:rPr>
              <w:t> </w:t>
            </w:r>
            <w:r w:rsidRPr="00502BAA">
              <w:rPr>
                <w:rFonts w:ascii="Arial Narrow" w:hAnsi="Arial Narrow" w:cs="Tahoma"/>
                <w:b/>
                <w:color w:val="000000"/>
              </w:rPr>
              <w:t> </w:t>
            </w:r>
            <w:r w:rsidRPr="00502BAA"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BAA" w:rsidRPr="00502BAA" w:rsidRDefault="00502BAA" w:rsidP="00702098">
            <w:pPr>
              <w:numPr>
                <w:ilvl w:val="0"/>
                <w:numId w:val="5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502BAA">
              <w:rPr>
                <w:rFonts w:ascii="Arial Narrow" w:hAnsi="Arial Narrow" w:cs="Tahoma"/>
                <w:b/>
                <w:color w:val="000000"/>
              </w:rPr>
              <w:t>DATOS DE LA PERSONA REPRESENTANTE DEL EQUIPO</w:t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Apellidos y Nombre:</w:t>
            </w:r>
          </w:p>
        </w:tc>
        <w:tc>
          <w:tcPr>
            <w:tcW w:w="3687" w:type="dxa"/>
            <w:gridSpan w:val="2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79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8479E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E37FA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79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8479E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DNI/NIE/Pasaporte:</w:t>
            </w:r>
          </w:p>
        </w:tc>
        <w:tc>
          <w:tcPr>
            <w:tcW w:w="1820" w:type="dxa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79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8479E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Centro de estudios:</w:t>
            </w:r>
          </w:p>
        </w:tc>
        <w:tc>
          <w:tcPr>
            <w:tcW w:w="8342" w:type="dxa"/>
            <w:gridSpan w:val="6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79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8479E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Titulación:</w:t>
            </w:r>
          </w:p>
        </w:tc>
        <w:tc>
          <w:tcPr>
            <w:tcW w:w="8342" w:type="dxa"/>
            <w:gridSpan w:val="6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79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8479E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vMerge w:val="restart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Domicilio a efectos de notificación: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Dirección:</w:t>
            </w:r>
          </w:p>
        </w:tc>
        <w:tc>
          <w:tcPr>
            <w:tcW w:w="6995" w:type="dxa"/>
            <w:gridSpan w:val="5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Localidad:</w:t>
            </w:r>
          </w:p>
        </w:tc>
        <w:tc>
          <w:tcPr>
            <w:tcW w:w="6995" w:type="dxa"/>
            <w:gridSpan w:val="5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CP:</w:t>
            </w:r>
          </w:p>
        </w:tc>
        <w:tc>
          <w:tcPr>
            <w:tcW w:w="2340" w:type="dxa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Provincia:</w:t>
            </w:r>
          </w:p>
        </w:tc>
        <w:tc>
          <w:tcPr>
            <w:tcW w:w="3230" w:type="dxa"/>
            <w:gridSpan w:val="3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bookmarkStart w:id="0" w:name="_Hlk484686741"/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Teléfono fijo:</w:t>
            </w:r>
          </w:p>
        </w:tc>
        <w:tc>
          <w:tcPr>
            <w:tcW w:w="3687" w:type="dxa"/>
            <w:gridSpan w:val="2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Teléfono móvil:</w:t>
            </w:r>
          </w:p>
        </w:tc>
        <w:tc>
          <w:tcPr>
            <w:tcW w:w="3230" w:type="dxa"/>
            <w:gridSpan w:val="3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bookmarkEnd w:id="0"/>
      <w:tr w:rsidR="00502BAA" w:rsidRPr="00E37FA5" w:rsidTr="00502BAA">
        <w:trPr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8342" w:type="dxa"/>
            <w:gridSpan w:val="6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9895" w:type="dxa"/>
            <w:gridSpan w:val="7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numPr>
                <w:ilvl w:val="0"/>
                <w:numId w:val="5"/>
              </w:numPr>
              <w:ind w:right="7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502BAA">
              <w:rPr>
                <w:rFonts w:ascii="Arial Narrow" w:hAnsi="Arial Narrow" w:cs="Tahoma"/>
                <w:b/>
                <w:color w:val="000000"/>
              </w:rPr>
              <w:t>DATOS DEL RESTO DE MIEMBROS DEL EQUIPO</w:t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bookmarkStart w:id="1" w:name="_Hlk484686931"/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Apellidos y Nombre:</w:t>
            </w:r>
          </w:p>
        </w:tc>
        <w:tc>
          <w:tcPr>
            <w:tcW w:w="3687" w:type="dxa"/>
            <w:gridSpan w:val="2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79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8479E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E37FA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79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8479E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bookmarkStart w:id="2" w:name="_GoBack"/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bookmarkEnd w:id="2"/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DNI/NIE/Pasaporte:</w:t>
            </w:r>
          </w:p>
        </w:tc>
        <w:tc>
          <w:tcPr>
            <w:tcW w:w="1820" w:type="dxa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A09A0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Centro de estudios:</w:t>
            </w:r>
          </w:p>
        </w:tc>
        <w:tc>
          <w:tcPr>
            <w:tcW w:w="8342" w:type="dxa"/>
            <w:gridSpan w:val="6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Titulación:</w:t>
            </w:r>
          </w:p>
        </w:tc>
        <w:tc>
          <w:tcPr>
            <w:tcW w:w="8342" w:type="dxa"/>
            <w:gridSpan w:val="6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3687" w:type="dxa"/>
            <w:gridSpan w:val="2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9895" w:type="dxa"/>
            <w:gridSpan w:val="7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bookmarkEnd w:id="1"/>
      <w:tr w:rsidR="00502BAA" w:rsidRPr="00E37FA5" w:rsidTr="00502BAA">
        <w:trPr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Apellidos y Nombre:</w:t>
            </w:r>
          </w:p>
        </w:tc>
        <w:tc>
          <w:tcPr>
            <w:tcW w:w="3687" w:type="dxa"/>
            <w:gridSpan w:val="2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E37FA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DNI/NIE/Pasaporte:</w:t>
            </w:r>
          </w:p>
        </w:tc>
        <w:tc>
          <w:tcPr>
            <w:tcW w:w="1820" w:type="dxa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A09A0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Centro de estudios:</w:t>
            </w:r>
          </w:p>
        </w:tc>
        <w:tc>
          <w:tcPr>
            <w:tcW w:w="8342" w:type="dxa"/>
            <w:gridSpan w:val="6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Titulación:</w:t>
            </w:r>
          </w:p>
        </w:tc>
        <w:tc>
          <w:tcPr>
            <w:tcW w:w="8342" w:type="dxa"/>
            <w:gridSpan w:val="6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3687" w:type="dxa"/>
            <w:gridSpan w:val="2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9895" w:type="dxa"/>
            <w:gridSpan w:val="7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Apellidos y Nombre:</w:t>
            </w:r>
          </w:p>
        </w:tc>
        <w:tc>
          <w:tcPr>
            <w:tcW w:w="3687" w:type="dxa"/>
            <w:gridSpan w:val="2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E37FA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DNI/NIE/Pasaporte:</w:t>
            </w:r>
          </w:p>
        </w:tc>
        <w:tc>
          <w:tcPr>
            <w:tcW w:w="1820" w:type="dxa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A09A0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Centro de estudios:</w:t>
            </w:r>
          </w:p>
        </w:tc>
        <w:tc>
          <w:tcPr>
            <w:tcW w:w="8342" w:type="dxa"/>
            <w:gridSpan w:val="6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2131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Titulación:</w:t>
            </w:r>
          </w:p>
        </w:tc>
        <w:tc>
          <w:tcPr>
            <w:tcW w:w="8342" w:type="dxa"/>
            <w:gridSpan w:val="6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3687" w:type="dxa"/>
            <w:gridSpan w:val="2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trHeight w:val="340"/>
          <w:jc w:val="center"/>
        </w:trPr>
        <w:tc>
          <w:tcPr>
            <w:tcW w:w="9895" w:type="dxa"/>
            <w:gridSpan w:val="7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502BAA" w:rsidRDefault="00502BAA">
      <w:r>
        <w:br w:type="page"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285"/>
        <w:gridCol w:w="425"/>
        <w:gridCol w:w="709"/>
        <w:gridCol w:w="724"/>
        <w:gridCol w:w="694"/>
        <w:gridCol w:w="708"/>
        <w:gridCol w:w="142"/>
        <w:gridCol w:w="567"/>
        <w:gridCol w:w="709"/>
        <w:gridCol w:w="415"/>
        <w:gridCol w:w="294"/>
        <w:gridCol w:w="708"/>
        <w:gridCol w:w="142"/>
        <w:gridCol w:w="514"/>
        <w:gridCol w:w="692"/>
        <w:gridCol w:w="614"/>
        <w:gridCol w:w="23"/>
      </w:tblGrid>
      <w:tr w:rsidR="00502BAA" w:rsidRPr="00E37FA5" w:rsidTr="00502BAA">
        <w:trPr>
          <w:gridAfter w:val="1"/>
          <w:wAfter w:w="23" w:type="dxa"/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Apellidos y Nombre:</w:t>
            </w:r>
          </w:p>
        </w:tc>
        <w:tc>
          <w:tcPr>
            <w:tcW w:w="3687" w:type="dxa"/>
            <w:gridSpan w:val="7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E37FA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6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DNI/NIE/Pasaporte:</w:t>
            </w:r>
          </w:p>
        </w:tc>
        <w:tc>
          <w:tcPr>
            <w:tcW w:w="1820" w:type="dxa"/>
            <w:gridSpan w:val="3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A09A0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gridAfter w:val="1"/>
          <w:wAfter w:w="23" w:type="dxa"/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Centro de estudios:</w:t>
            </w:r>
          </w:p>
        </w:tc>
        <w:tc>
          <w:tcPr>
            <w:tcW w:w="8342" w:type="dxa"/>
            <w:gridSpan w:val="16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gridAfter w:val="1"/>
          <w:wAfter w:w="23" w:type="dxa"/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Titulación:</w:t>
            </w:r>
          </w:p>
        </w:tc>
        <w:tc>
          <w:tcPr>
            <w:tcW w:w="8342" w:type="dxa"/>
            <w:gridSpan w:val="16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2BAA" w:rsidRPr="00E37FA5" w:rsidTr="00502BAA">
        <w:trPr>
          <w:gridAfter w:val="1"/>
          <w:wAfter w:w="23" w:type="dxa"/>
          <w:trHeight w:val="340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3687" w:type="dxa"/>
            <w:gridSpan w:val="7"/>
            <w:vAlign w:val="center"/>
          </w:tcPr>
          <w:p w:rsidR="00502BAA" w:rsidRPr="00E37FA5" w:rsidRDefault="00502BAA" w:rsidP="00702098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gridSpan w:val="3"/>
            <w:shd w:val="clear" w:color="auto" w:fill="D9D9D9" w:themeFill="background1" w:themeFillShade="D9"/>
            <w:vAlign w:val="center"/>
          </w:tcPr>
          <w:p w:rsidR="00502BAA" w:rsidRPr="00E37FA5" w:rsidRDefault="00502BAA" w:rsidP="00702098">
            <w:pPr>
              <w:ind w:right="7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2964" w:type="dxa"/>
            <w:gridSpan w:val="6"/>
            <w:shd w:val="clear" w:color="auto" w:fill="auto"/>
            <w:vAlign w:val="center"/>
          </w:tcPr>
          <w:p w:rsidR="00502BAA" w:rsidRPr="00E37FA5" w:rsidRDefault="00502BAA" w:rsidP="00702098">
            <w:pPr>
              <w:ind w:right="7"/>
              <w:rPr>
                <w:rFonts w:cs="Arial"/>
                <w:color w:val="000000"/>
                <w:sz w:val="22"/>
                <w:szCs w:val="22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FA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E3D04" w:rsidRPr="00EE7173" w:rsidTr="00502BAA">
        <w:trPr>
          <w:gridAfter w:val="1"/>
          <w:wAfter w:w="23" w:type="dxa"/>
          <w:trHeight w:val="340"/>
          <w:jc w:val="center"/>
        </w:trPr>
        <w:tc>
          <w:tcPr>
            <w:tcW w:w="9895" w:type="dxa"/>
            <w:gridSpan w:val="17"/>
            <w:shd w:val="clear" w:color="auto" w:fill="D9D9D9" w:themeFill="background1" w:themeFillShade="D9"/>
            <w:vAlign w:val="center"/>
          </w:tcPr>
          <w:p w:rsidR="007E3D04" w:rsidRPr="00EE7173" w:rsidRDefault="00502BAA" w:rsidP="00A87AAF">
            <w:p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4</w:t>
            </w:r>
            <w:r w:rsidR="00A87AAF">
              <w:rPr>
                <w:rFonts w:ascii="Arial Narrow" w:hAnsi="Arial Narrow" w:cs="Tahoma"/>
                <w:b/>
                <w:color w:val="000000"/>
              </w:rPr>
              <w:t xml:space="preserve">. </w:t>
            </w:r>
            <w:r w:rsidR="007E3D04">
              <w:rPr>
                <w:rFonts w:ascii="Arial Narrow" w:hAnsi="Arial Narrow" w:cs="Tahoma"/>
                <w:b/>
                <w:color w:val="000000"/>
              </w:rPr>
              <w:t>LEMA DE LA CAMPAÑA</w:t>
            </w:r>
          </w:p>
        </w:tc>
      </w:tr>
      <w:tr w:rsidR="007E3D04" w:rsidTr="00502BAA">
        <w:trPr>
          <w:gridAfter w:val="1"/>
          <w:wAfter w:w="23" w:type="dxa"/>
          <w:trHeight w:val="340"/>
          <w:jc w:val="center"/>
        </w:trPr>
        <w:tc>
          <w:tcPr>
            <w:tcW w:w="9895" w:type="dxa"/>
            <w:gridSpan w:val="17"/>
            <w:shd w:val="clear" w:color="auto" w:fill="auto"/>
            <w:vAlign w:val="center"/>
          </w:tcPr>
          <w:p w:rsidR="007E3D04" w:rsidRDefault="007E3D04" w:rsidP="00B07E4B">
            <w:pPr>
              <w:rPr>
                <w:b/>
              </w:rPr>
            </w:pPr>
            <w:r w:rsidRPr="00E37FA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2BAA">
              <w:instrText xml:space="preserve"> FORMTEXT </w:instrText>
            </w:r>
            <w:r w:rsidRPr="00E37FA5">
              <w:fldChar w:fldCharType="separate"/>
            </w:r>
            <w:r w:rsidRPr="00E37FA5">
              <w:rPr>
                <w:noProof/>
              </w:rPr>
              <w:t> </w:t>
            </w:r>
            <w:r w:rsidRPr="00E37FA5">
              <w:rPr>
                <w:noProof/>
              </w:rPr>
              <w:t> </w:t>
            </w:r>
            <w:r w:rsidRPr="00E37FA5">
              <w:rPr>
                <w:noProof/>
              </w:rPr>
              <w:t> </w:t>
            </w:r>
            <w:r w:rsidRPr="00E37FA5">
              <w:rPr>
                <w:noProof/>
              </w:rPr>
              <w:t> </w:t>
            </w:r>
            <w:r w:rsidRPr="00E37FA5">
              <w:rPr>
                <w:noProof/>
              </w:rPr>
              <w:t> </w:t>
            </w:r>
            <w:r w:rsidRPr="00E37FA5">
              <w:fldChar w:fldCharType="end"/>
            </w:r>
          </w:p>
        </w:tc>
      </w:tr>
      <w:tr w:rsidR="00B07E4B" w:rsidRPr="00E37FA5" w:rsidTr="00502BAA">
        <w:trPr>
          <w:gridAfter w:val="1"/>
          <w:wAfter w:w="23" w:type="dxa"/>
          <w:trHeight w:val="340"/>
          <w:jc w:val="center"/>
        </w:trPr>
        <w:tc>
          <w:tcPr>
            <w:tcW w:w="9895" w:type="dxa"/>
            <w:gridSpan w:val="17"/>
            <w:shd w:val="clear" w:color="auto" w:fill="D9D9D9" w:themeFill="background1" w:themeFillShade="D9"/>
            <w:vAlign w:val="center"/>
          </w:tcPr>
          <w:p w:rsidR="00B07E4B" w:rsidRDefault="00502BAA" w:rsidP="00A87AAF">
            <w:pPr>
              <w:ind w:right="7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5</w:t>
            </w:r>
            <w:r w:rsidR="00B07E4B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. IMAGEN</w:t>
            </w:r>
            <w:r w:rsidR="002C7AE3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/LOGO/CARTEL</w:t>
            </w:r>
            <w:r w:rsidR="00B07E4B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 xml:space="preserve"> DE LA CAMPAÑA </w:t>
            </w:r>
            <w:r w:rsidR="00B07E4B" w:rsidRPr="00B07E4B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(Insertar </w:t>
            </w:r>
            <w:r w:rsidR="00B07E4B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debajo </w:t>
            </w:r>
            <w:r w:rsidR="00B07E4B" w:rsidRPr="00B07E4B">
              <w:rPr>
                <w:rFonts w:eastAsiaTheme="minorHAnsi" w:cs="Arial"/>
                <w:bCs/>
                <w:sz w:val="22"/>
                <w:szCs w:val="22"/>
                <w:lang w:eastAsia="en-US"/>
              </w:rPr>
              <w:t>la imagen diseñada para identificar la campaña)</w:t>
            </w:r>
          </w:p>
        </w:tc>
      </w:tr>
      <w:tr w:rsidR="00B07E4B" w:rsidRPr="00E37FA5" w:rsidTr="00502BAA">
        <w:trPr>
          <w:gridAfter w:val="1"/>
          <w:wAfter w:w="23" w:type="dxa"/>
          <w:trHeight w:val="340"/>
          <w:jc w:val="center"/>
        </w:trPr>
        <w:tc>
          <w:tcPr>
            <w:tcW w:w="9895" w:type="dxa"/>
            <w:gridSpan w:val="17"/>
            <w:shd w:val="clear" w:color="auto" w:fill="FFFFFF" w:themeFill="background1"/>
            <w:vAlign w:val="center"/>
          </w:tcPr>
          <w:p w:rsidR="00B07E4B" w:rsidRDefault="00B07E4B" w:rsidP="00A87AAF">
            <w:pPr>
              <w:ind w:right="7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E37FA5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2BA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37FA5">
              <w:rPr>
                <w:rFonts w:ascii="Arial Narrow" w:hAnsi="Arial Narrow" w:cs="Tahoma"/>
                <w:color w:val="000000"/>
              </w:rPr>
            </w:r>
            <w:r w:rsidRPr="00E37FA5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37FA5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37FA5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37FA5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37FA5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37FA5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37FA5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7E3D04" w:rsidRPr="00E37FA5" w:rsidTr="00502BAA">
        <w:trPr>
          <w:gridAfter w:val="1"/>
          <w:wAfter w:w="23" w:type="dxa"/>
          <w:trHeight w:val="340"/>
          <w:jc w:val="center"/>
        </w:trPr>
        <w:tc>
          <w:tcPr>
            <w:tcW w:w="9895" w:type="dxa"/>
            <w:gridSpan w:val="17"/>
            <w:shd w:val="clear" w:color="auto" w:fill="D9D9D9" w:themeFill="background1" w:themeFillShade="D9"/>
            <w:vAlign w:val="center"/>
          </w:tcPr>
          <w:p w:rsidR="007E3D04" w:rsidRPr="00E37FA5" w:rsidRDefault="00502BAA" w:rsidP="00A87AAF">
            <w:pPr>
              <w:ind w:right="7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6</w:t>
            </w:r>
            <w:r w:rsidR="00A87AAF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7E3D04" w:rsidRPr="00E37FA5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 xml:space="preserve">INTRODUCCIÓN </w:t>
            </w:r>
          </w:p>
        </w:tc>
      </w:tr>
      <w:tr w:rsidR="009A510F" w:rsidRPr="00E37FA5" w:rsidTr="00502BAA">
        <w:trPr>
          <w:gridAfter w:val="1"/>
          <w:wAfter w:w="23" w:type="dxa"/>
          <w:trHeight w:val="340"/>
          <w:jc w:val="center"/>
        </w:trPr>
        <w:tc>
          <w:tcPr>
            <w:tcW w:w="9895" w:type="dxa"/>
            <w:gridSpan w:val="17"/>
            <w:shd w:val="clear" w:color="auto" w:fill="D9D9D9" w:themeFill="background1" w:themeFillShade="D9"/>
            <w:vAlign w:val="center"/>
          </w:tcPr>
          <w:p w:rsidR="009A510F" w:rsidRPr="0078092D" w:rsidRDefault="009A510F" w:rsidP="009A510F">
            <w:pPr>
              <w:pStyle w:val="Standard"/>
              <w:numPr>
                <w:ilvl w:val="0"/>
                <w:numId w:val="11"/>
              </w:numPr>
              <w:rPr>
                <w:rFonts w:ascii="Arial" w:eastAsiaTheme="minorHAnsi" w:hAnsi="Arial" w:cs="Arial"/>
                <w:b/>
                <w:bCs/>
                <w:sz w:val="22"/>
              </w:rPr>
            </w:pPr>
            <w:r w:rsidRPr="009A510F">
              <w:rPr>
                <w:rFonts w:ascii="Arial" w:hAnsi="Arial" w:cs="Arial"/>
              </w:rPr>
              <w:t>Breve descripción de la campaña, 4-5 líneas</w:t>
            </w:r>
            <w:r w:rsidR="0078092D">
              <w:rPr>
                <w:rFonts w:ascii="Arial" w:hAnsi="Arial" w:cs="Arial"/>
              </w:rPr>
              <w:t>.</w:t>
            </w:r>
          </w:p>
          <w:p w:rsidR="0078092D" w:rsidRPr="009A510F" w:rsidRDefault="0078092D" w:rsidP="009A510F">
            <w:pPr>
              <w:pStyle w:val="Standard"/>
              <w:numPr>
                <w:ilvl w:val="0"/>
                <w:numId w:val="11"/>
              </w:numPr>
              <w:rPr>
                <w:rFonts w:ascii="Arial" w:eastAsiaTheme="minorHAnsi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</w:rPr>
              <w:t>Colectivo/s de los que se ha recogido opinión para el diseño de la campaña, describiendo el procedimiento para recabar esa opinión.</w:t>
            </w:r>
          </w:p>
        </w:tc>
      </w:tr>
      <w:tr w:rsidR="007E3D04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4" w:rsidRPr="00E37FA5" w:rsidRDefault="00B12131" w:rsidP="007E3D04">
            <w:pPr>
              <w:widowControl/>
              <w:autoSpaceDE/>
              <w:autoSpaceDN/>
              <w:adjustRightInd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2BA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cs="Arial"/>
                <w:color w:val="000000"/>
                <w:sz w:val="22"/>
                <w:szCs w:val="22"/>
              </w:rPr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E3D04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7E3D04" w:rsidRPr="00E37FA5" w:rsidRDefault="00502BAA" w:rsidP="007538D9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7</w:t>
            </w:r>
            <w:r w:rsidR="001C4A04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. OBJETIVOS DE LA CAMPAÑA</w:t>
            </w:r>
          </w:p>
        </w:tc>
      </w:tr>
      <w:tr w:rsidR="007E3D04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37FA5" w:rsidRPr="009A510F" w:rsidRDefault="001C4A04" w:rsidP="00F3522D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510F">
              <w:rPr>
                <w:rFonts w:ascii="Arial" w:hAnsi="Arial" w:cs="Arial"/>
              </w:rPr>
              <w:t xml:space="preserve">Objetivo </w:t>
            </w:r>
            <w:r w:rsidR="002E7742" w:rsidRPr="009A510F">
              <w:rPr>
                <w:rFonts w:ascii="Arial" w:hAnsi="Arial" w:cs="Arial"/>
              </w:rPr>
              <w:t xml:space="preserve">general </w:t>
            </w:r>
            <w:r w:rsidRPr="009A510F">
              <w:rPr>
                <w:rFonts w:ascii="Arial" w:hAnsi="Arial" w:cs="Arial"/>
              </w:rPr>
              <w:t>que se pretende conseguir con la campaña</w:t>
            </w:r>
            <w:r w:rsidR="00E37FA5" w:rsidRPr="009A510F">
              <w:rPr>
                <w:rFonts w:ascii="Arial" w:hAnsi="Arial" w:cs="Arial"/>
              </w:rPr>
              <w:t>.</w:t>
            </w:r>
          </w:p>
          <w:p w:rsidR="001C4A04" w:rsidRPr="009A510F" w:rsidRDefault="00E37FA5" w:rsidP="00F3522D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510F">
              <w:rPr>
                <w:rFonts w:ascii="Arial" w:hAnsi="Arial" w:cs="Arial"/>
              </w:rPr>
              <w:t>Identificación de la</w:t>
            </w:r>
            <w:r w:rsidR="009A510F">
              <w:rPr>
                <w:rFonts w:ascii="Arial" w:hAnsi="Arial" w:cs="Arial"/>
              </w:rPr>
              <w:t>/s</w:t>
            </w:r>
            <w:r w:rsidRPr="009A510F">
              <w:rPr>
                <w:rFonts w:ascii="Arial" w:hAnsi="Arial" w:cs="Arial"/>
              </w:rPr>
              <w:t xml:space="preserve"> audiencia</w:t>
            </w:r>
            <w:r w:rsidR="009A510F">
              <w:rPr>
                <w:rFonts w:ascii="Arial" w:hAnsi="Arial" w:cs="Arial"/>
              </w:rPr>
              <w:t>/s</w:t>
            </w:r>
            <w:r w:rsidR="001C4A04" w:rsidRPr="009A510F">
              <w:rPr>
                <w:rFonts w:ascii="Arial" w:hAnsi="Arial" w:cs="Arial"/>
              </w:rPr>
              <w:t xml:space="preserve"> a la que va dirigida.</w:t>
            </w:r>
          </w:p>
          <w:p w:rsidR="001C4A04" w:rsidRPr="009A510F" w:rsidRDefault="001C4A04" w:rsidP="00F3522D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510F">
              <w:rPr>
                <w:rFonts w:ascii="Arial" w:hAnsi="Arial" w:cs="Arial"/>
              </w:rPr>
              <w:t>Características más relevantes de la</w:t>
            </w:r>
            <w:r w:rsidR="009A510F">
              <w:rPr>
                <w:rFonts w:ascii="Arial" w:hAnsi="Arial" w:cs="Arial"/>
              </w:rPr>
              <w:t>/s</w:t>
            </w:r>
            <w:r w:rsidRPr="009A510F">
              <w:rPr>
                <w:rFonts w:ascii="Arial" w:hAnsi="Arial" w:cs="Arial"/>
              </w:rPr>
              <w:t xml:space="preserve"> audiencia</w:t>
            </w:r>
            <w:r w:rsidR="009A510F">
              <w:rPr>
                <w:rFonts w:ascii="Arial" w:hAnsi="Arial" w:cs="Arial"/>
              </w:rPr>
              <w:t>/s</w:t>
            </w:r>
            <w:r w:rsidR="00E37FA5" w:rsidRPr="009A510F">
              <w:rPr>
                <w:rFonts w:ascii="Arial" w:hAnsi="Arial" w:cs="Arial"/>
              </w:rPr>
              <w:t>.</w:t>
            </w:r>
          </w:p>
          <w:p w:rsidR="007E3D04" w:rsidRPr="001C4A04" w:rsidRDefault="00E37FA5" w:rsidP="00F3522D">
            <w:pPr>
              <w:pStyle w:val="Standard"/>
              <w:numPr>
                <w:ilvl w:val="0"/>
                <w:numId w:val="11"/>
              </w:numPr>
            </w:pPr>
            <w:r w:rsidRPr="009A510F">
              <w:rPr>
                <w:rFonts w:ascii="Arial" w:hAnsi="Arial" w:cs="Arial"/>
              </w:rPr>
              <w:t>Expectativas y beneficios esperados.</w:t>
            </w:r>
          </w:p>
        </w:tc>
      </w:tr>
      <w:tr w:rsidR="009A510F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510F" w:rsidRPr="007538D9" w:rsidRDefault="00B12131" w:rsidP="009A510F">
            <w:pPr>
              <w:pStyle w:val="Standard"/>
              <w:rPr>
                <w:rFonts w:ascii="Arial" w:hAnsi="Arial" w:cs="Arial"/>
                <w:sz w:val="24"/>
              </w:rPr>
            </w:pPr>
            <w:r w:rsidRPr="00E37FA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2BA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37FA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E3D04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7E3D04" w:rsidRPr="00E37FA5" w:rsidRDefault="00502BAA" w:rsidP="001C4A04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8</w:t>
            </w:r>
            <w:r w:rsidR="001C4A04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. ESTRATEGIA DE COMUNICACIÓN</w:t>
            </w:r>
          </w:p>
        </w:tc>
      </w:tr>
      <w:tr w:rsidR="007E3D04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C4A04" w:rsidRPr="009A510F" w:rsidRDefault="001C4A04" w:rsidP="00F3522D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510F">
              <w:rPr>
                <w:rFonts w:ascii="Arial" w:hAnsi="Arial" w:cs="Arial" w:hint="eastAsia"/>
              </w:rPr>
              <w:t>Tipo</w:t>
            </w:r>
            <w:r w:rsidRPr="009A510F">
              <w:rPr>
                <w:rFonts w:ascii="Arial" w:hAnsi="Arial" w:cs="Arial"/>
              </w:rPr>
              <w:t xml:space="preserve"> de información a difundir, pudiéndose agrupar por tipologías.</w:t>
            </w:r>
          </w:p>
          <w:p w:rsidR="001C4A04" w:rsidRPr="009A510F" w:rsidRDefault="001C4A04" w:rsidP="00F3522D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510F">
              <w:rPr>
                <w:rFonts w:ascii="Arial" w:hAnsi="Arial" w:cs="Arial"/>
              </w:rPr>
              <w:t>Canales de comunicación que se utilizarán.</w:t>
            </w:r>
          </w:p>
          <w:p w:rsidR="001C4A04" w:rsidRPr="009A510F" w:rsidRDefault="001C4A04" w:rsidP="00F3522D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510F">
              <w:rPr>
                <w:rFonts w:ascii="Arial" w:hAnsi="Arial" w:cs="Arial"/>
              </w:rPr>
              <w:t xml:space="preserve">Productos </w:t>
            </w:r>
            <w:r w:rsidR="003E4F80" w:rsidRPr="009A510F">
              <w:rPr>
                <w:rFonts w:ascii="Arial" w:hAnsi="Arial" w:cs="Arial"/>
              </w:rPr>
              <w:t xml:space="preserve">que será necesario </w:t>
            </w:r>
            <w:r w:rsidRPr="009A510F">
              <w:rPr>
                <w:rFonts w:ascii="Arial" w:hAnsi="Arial" w:cs="Arial"/>
              </w:rPr>
              <w:t>elaborar para su difusión (documentos, vídeos…).</w:t>
            </w:r>
          </w:p>
          <w:p w:rsidR="007E3D04" w:rsidRPr="001C4A04" w:rsidRDefault="001C4A04" w:rsidP="00F3522D">
            <w:pPr>
              <w:pStyle w:val="Standard"/>
              <w:numPr>
                <w:ilvl w:val="0"/>
                <w:numId w:val="11"/>
              </w:numPr>
            </w:pPr>
            <w:r w:rsidRPr="009A510F">
              <w:rPr>
                <w:rFonts w:ascii="Arial" w:hAnsi="Arial" w:cs="Arial"/>
              </w:rPr>
              <w:t>Periodo de vigencia de la campaña.</w:t>
            </w:r>
          </w:p>
        </w:tc>
      </w:tr>
      <w:tr w:rsidR="009A510F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510F" w:rsidRPr="007538D9" w:rsidRDefault="00B12131" w:rsidP="009A510F">
            <w:pPr>
              <w:pStyle w:val="Standard"/>
              <w:rPr>
                <w:rFonts w:ascii="Arial" w:hAnsi="Arial" w:cs="Arial"/>
                <w:sz w:val="24"/>
              </w:rPr>
            </w:pPr>
            <w:r w:rsidRPr="00E37FA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2BA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37FA5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37FA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E37FA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37FA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E3D04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7E3D04" w:rsidRPr="00E37FA5" w:rsidRDefault="00502BAA" w:rsidP="00DD2201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9</w:t>
            </w:r>
            <w:r w:rsidR="007538D9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. PLAN DE COMUNICACIÓN</w:t>
            </w:r>
            <w:r w:rsidR="00152676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52676" w:rsidRPr="00AB16C3">
              <w:rPr>
                <w:rFonts w:eastAsiaTheme="minorHAnsi" w:cs="Arial"/>
                <w:bCs/>
                <w:sz w:val="22"/>
                <w:szCs w:val="22"/>
                <w:lang w:eastAsia="en-US"/>
              </w:rPr>
              <w:t>(</w:t>
            </w:r>
            <w:r w:rsidR="003E4F80" w:rsidRPr="00AB16C3">
              <w:rPr>
                <w:rFonts w:eastAsiaTheme="minorHAnsi" w:cs="Arial"/>
                <w:bCs/>
                <w:sz w:val="22"/>
                <w:szCs w:val="22"/>
                <w:lang w:eastAsia="en-US"/>
              </w:rPr>
              <w:t>Describir las diferentes actividades a incluir en la campaña</w:t>
            </w:r>
            <w:r w:rsidR="00DD2201" w:rsidRPr="00AB16C3">
              <w:rPr>
                <w:rFonts w:eastAsiaTheme="minorHAnsi" w:cs="Arial"/>
                <w:bCs/>
                <w:sz w:val="22"/>
                <w:szCs w:val="22"/>
                <w:lang w:eastAsia="en-US"/>
              </w:rPr>
              <w:t>; copiar más filas si es necesario)</w:t>
            </w:r>
          </w:p>
        </w:tc>
      </w:tr>
      <w:tr w:rsidR="00F3522D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A510F" w:rsidRPr="009A510F" w:rsidRDefault="009A510F" w:rsidP="009A510F">
            <w:pPr>
              <w:pStyle w:val="Standard"/>
              <w:rPr>
                <w:rFonts w:ascii="Arial" w:hAnsi="Arial" w:cs="Arial"/>
              </w:rPr>
            </w:pPr>
            <w:r w:rsidRPr="009A510F">
              <w:rPr>
                <w:rFonts w:ascii="Arial" w:hAnsi="Arial" w:cs="Arial"/>
              </w:rPr>
              <w:t>Describir, para cada actividad diferenciada los siguientes aspectos</w:t>
            </w:r>
            <w:r w:rsidR="00DF7BD0">
              <w:t xml:space="preserve"> </w:t>
            </w:r>
          </w:p>
          <w:p w:rsidR="009A510F" w:rsidRDefault="009A510F" w:rsidP="006864C4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510F">
              <w:rPr>
                <w:rFonts w:ascii="Arial" w:hAnsi="Arial" w:cs="Arial"/>
              </w:rPr>
              <w:t>Objetivo específico de la acción</w:t>
            </w:r>
            <w:r w:rsidR="003E4F80" w:rsidRPr="009A510F">
              <w:rPr>
                <w:rFonts w:ascii="Arial" w:hAnsi="Arial" w:cs="Arial"/>
              </w:rPr>
              <w:t>.</w:t>
            </w:r>
          </w:p>
          <w:p w:rsidR="009A510F" w:rsidRDefault="009A510F" w:rsidP="006864C4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Audiencia específica.</w:t>
            </w:r>
          </w:p>
          <w:p w:rsidR="009A510F" w:rsidRPr="009A510F" w:rsidRDefault="003E4F80" w:rsidP="009A510F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510F">
              <w:rPr>
                <w:rFonts w:ascii="Arial" w:hAnsi="Arial" w:cs="Arial"/>
              </w:rPr>
              <w:t>Si es el caso, dependencia respecto a otras acciones de la campaña.</w:t>
            </w:r>
          </w:p>
          <w:p w:rsidR="009A510F" w:rsidRDefault="003E4F80" w:rsidP="009A510F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510F">
              <w:rPr>
                <w:rFonts w:ascii="Arial" w:hAnsi="Arial" w:cs="Arial"/>
              </w:rPr>
              <w:t>Condiciones necesarias para la realización de cada actividad.</w:t>
            </w:r>
          </w:p>
          <w:p w:rsidR="009A510F" w:rsidRDefault="009A510F" w:rsidP="009A510F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Canales de comunicación específicos de la acción.</w:t>
            </w:r>
          </w:p>
          <w:p w:rsidR="00F3522D" w:rsidRDefault="009A510F" w:rsidP="009A510F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humanos y materiales necesarios para el desarrollo de la acción.</w:t>
            </w:r>
          </w:p>
          <w:p w:rsidR="009A510F" w:rsidRPr="009A510F" w:rsidRDefault="009A510F" w:rsidP="009A510F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</w:t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Actividad 1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59C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D59C8">
              <w:rPr>
                <w:rFonts w:cs="Arial"/>
                <w:color w:val="000000"/>
                <w:sz w:val="22"/>
                <w:szCs w:val="22"/>
              </w:rPr>
            </w:r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59C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D59C8">
              <w:rPr>
                <w:rFonts w:cs="Arial"/>
                <w:color w:val="000000"/>
                <w:sz w:val="22"/>
                <w:szCs w:val="22"/>
              </w:rPr>
            </w:r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Audiencia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59C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D59C8">
              <w:rPr>
                <w:rFonts w:cs="Arial"/>
                <w:color w:val="000000"/>
                <w:sz w:val="22"/>
                <w:szCs w:val="22"/>
              </w:rPr>
            </w:r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Dependencia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59C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D59C8">
              <w:rPr>
                <w:rFonts w:cs="Arial"/>
                <w:color w:val="000000"/>
                <w:sz w:val="22"/>
                <w:szCs w:val="22"/>
              </w:rPr>
            </w:r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Condiciones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59C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D59C8">
              <w:rPr>
                <w:rFonts w:cs="Arial"/>
                <w:color w:val="000000"/>
                <w:sz w:val="22"/>
                <w:szCs w:val="22"/>
              </w:rPr>
            </w:r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lastRenderedPageBreak/>
              <w:t>Canales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59C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D59C8">
              <w:rPr>
                <w:rFonts w:cs="Arial"/>
                <w:color w:val="000000"/>
                <w:sz w:val="22"/>
                <w:szCs w:val="22"/>
              </w:rPr>
            </w:r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Recursos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59C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D59C8">
              <w:rPr>
                <w:rFonts w:cs="Arial"/>
                <w:color w:val="000000"/>
                <w:sz w:val="22"/>
                <w:szCs w:val="22"/>
              </w:rPr>
            </w:r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D59C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Observaciones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7B7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Actividad 2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7B7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7B7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Audiencia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7B7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Dependencia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7B7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Condiciones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7B7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Canales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7B7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Recursos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7B7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Observaciones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7B7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Actividad 3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7B7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7B7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Audiencia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7B7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Dependencia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7B7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Condiciones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7B7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Canales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7B7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Recursos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7B7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93E30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93E30" w:rsidRPr="00DF7BD0" w:rsidRDefault="00A93E30" w:rsidP="00A93E30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F7BD0">
              <w:rPr>
                <w:rFonts w:eastAsiaTheme="minorHAnsi" w:cs="Arial"/>
                <w:bCs/>
                <w:sz w:val="22"/>
                <w:szCs w:val="22"/>
                <w:lang w:eastAsia="en-US"/>
              </w:rPr>
              <w:t>Observaciones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E30" w:rsidRDefault="00A93E30" w:rsidP="00A93E30"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2667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3522D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3522D" w:rsidRPr="00E37FA5" w:rsidRDefault="00DF7BD0" w:rsidP="00DD4B54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>
              <w:br w:type="page"/>
            </w:r>
            <w:r w:rsidR="00502BAA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10</w:t>
            </w:r>
            <w:r w:rsidR="00F3522D" w:rsidRPr="00E37FA5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 xml:space="preserve">. CALENDARIZACIÓN </w:t>
            </w:r>
            <w:r w:rsidR="00152676" w:rsidRPr="00AB16C3">
              <w:rPr>
                <w:rFonts w:eastAsiaTheme="minorHAnsi" w:cs="Arial"/>
                <w:bCs/>
                <w:sz w:val="22"/>
                <w:szCs w:val="22"/>
                <w:lang w:eastAsia="en-US"/>
              </w:rPr>
              <w:t>(C</w:t>
            </w:r>
            <w:r w:rsidR="00F3522D" w:rsidRPr="00AB16C3">
              <w:rPr>
                <w:rFonts w:eastAsiaTheme="minorHAnsi" w:cs="Arial"/>
                <w:bCs/>
                <w:sz w:val="22"/>
                <w:szCs w:val="22"/>
                <w:lang w:eastAsia="en-US"/>
              </w:rPr>
              <w:t>oncretar</w:t>
            </w:r>
            <w:r w:rsidR="00862667">
              <w:rPr>
                <w:rFonts w:eastAsiaTheme="minorHAnsi" w:cs="Arial"/>
                <w:bCs/>
                <w:sz w:val="22"/>
                <w:szCs w:val="22"/>
                <w:lang w:eastAsia="en-US"/>
              </w:rPr>
              <w:t>, marcando con una x</w:t>
            </w:r>
            <w:r w:rsidR="00F3522D" w:rsidRPr="00AB16C3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 la calendarización de la campaña para cada </w:t>
            </w:r>
            <w:r w:rsidR="00152676" w:rsidRPr="00AB16C3">
              <w:rPr>
                <w:rFonts w:eastAsiaTheme="minorHAnsi" w:cs="Arial"/>
                <w:bCs/>
                <w:sz w:val="22"/>
                <w:szCs w:val="22"/>
                <w:lang w:eastAsia="en-US"/>
              </w:rPr>
              <w:t>actividad</w:t>
            </w:r>
            <w:r w:rsidR="00AB16C3" w:rsidRPr="00AB16C3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 a lo largo de </w:t>
            </w:r>
            <w:r w:rsidR="00DD4B54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un máximo de </w:t>
            </w:r>
            <w:r w:rsidR="00AB16C3" w:rsidRPr="00AB16C3">
              <w:rPr>
                <w:rFonts w:eastAsiaTheme="minorHAnsi" w:cs="Arial"/>
                <w:bCs/>
                <w:sz w:val="22"/>
                <w:szCs w:val="22"/>
                <w:lang w:eastAsia="en-US"/>
              </w:rPr>
              <w:t>12 meses</w:t>
            </w:r>
            <w:r w:rsidR="00070D98" w:rsidRPr="00AB16C3">
              <w:rPr>
                <w:rFonts w:eastAsiaTheme="minorHAnsi" w:cs="Arial"/>
                <w:bCs/>
                <w:sz w:val="22"/>
                <w:szCs w:val="22"/>
                <w:lang w:eastAsia="en-US"/>
              </w:rPr>
              <w:t>; copiar más filas si es necesario)</w:t>
            </w:r>
          </w:p>
        </w:tc>
      </w:tr>
      <w:tr w:rsidR="00AB16C3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E37FA5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Actividades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522D" w:rsidRPr="00E37FA5" w:rsidRDefault="00F3522D" w:rsidP="00AB16C3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E37FA5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522D" w:rsidRPr="00E37FA5" w:rsidRDefault="00F3522D" w:rsidP="00AB16C3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E37FA5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522D" w:rsidRPr="00E37FA5" w:rsidRDefault="00F3522D" w:rsidP="00AB16C3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E37FA5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522D" w:rsidRPr="00E37FA5" w:rsidRDefault="00F3522D" w:rsidP="00AB16C3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E37FA5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522D" w:rsidRPr="00E37FA5" w:rsidRDefault="00F3522D" w:rsidP="00AB16C3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E37FA5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522D" w:rsidRPr="00E37FA5" w:rsidRDefault="00F3522D" w:rsidP="00AB16C3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E37FA5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522D" w:rsidRPr="00E37FA5" w:rsidRDefault="00F3522D" w:rsidP="00AB16C3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E37FA5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522D" w:rsidRPr="00E37FA5" w:rsidRDefault="00F3522D" w:rsidP="00AB16C3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E37FA5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522D" w:rsidRPr="00E37FA5" w:rsidRDefault="00F3522D" w:rsidP="00AB16C3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E37FA5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522D" w:rsidRPr="00E37FA5" w:rsidRDefault="00F3522D" w:rsidP="00AB16C3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E37FA5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522D" w:rsidRPr="00E37FA5" w:rsidRDefault="00F3522D" w:rsidP="00AB16C3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E37FA5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3522D" w:rsidRPr="00E37FA5" w:rsidRDefault="00F3522D" w:rsidP="00AB16C3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E37FA5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AB16C3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522D" w:rsidRPr="00E37FA5" w:rsidRDefault="00AB16C3" w:rsidP="002C7AE3">
            <w:pPr>
              <w:widowControl/>
              <w:autoSpaceDE/>
              <w:autoSpaceDN/>
              <w:adjustRightInd/>
              <w:snapToGrid w:val="0"/>
              <w:jc w:val="right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16C3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522D" w:rsidRPr="00E37FA5" w:rsidRDefault="00AB16C3" w:rsidP="002C7AE3">
            <w:pPr>
              <w:widowControl/>
              <w:autoSpaceDE/>
              <w:autoSpaceDN/>
              <w:adjustRightInd/>
              <w:snapToGrid w:val="0"/>
              <w:jc w:val="right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16C3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522D" w:rsidRPr="00E37FA5" w:rsidRDefault="00AB16C3" w:rsidP="002C7AE3">
            <w:pPr>
              <w:widowControl/>
              <w:autoSpaceDE/>
              <w:autoSpaceDN/>
              <w:adjustRightInd/>
              <w:snapToGrid w:val="0"/>
              <w:jc w:val="right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522D" w:rsidRPr="00E37FA5" w:rsidRDefault="00F3522D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87AAF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87AAF" w:rsidRPr="00E37FA5" w:rsidRDefault="00A87AAF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3522D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3522D" w:rsidRPr="00E37FA5" w:rsidRDefault="00502BAA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11</w:t>
            </w:r>
            <w:r w:rsidR="00F3522D" w:rsidRPr="00E37FA5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 xml:space="preserve">. PRESUPUESTO </w:t>
            </w:r>
            <w:r w:rsidR="00F3522D">
              <w:rPr>
                <w:rFonts w:eastAsiaTheme="minorHAnsi" w:cs="Arial"/>
                <w:bCs/>
                <w:sz w:val="22"/>
                <w:szCs w:val="22"/>
                <w:lang w:eastAsia="en-US"/>
              </w:rPr>
              <w:t>(D</w:t>
            </w:r>
            <w:r w:rsidR="00F3522D" w:rsidRPr="00E37FA5">
              <w:rPr>
                <w:rFonts w:eastAsiaTheme="minorHAnsi" w:cs="Arial"/>
                <w:bCs/>
                <w:sz w:val="22"/>
                <w:szCs w:val="22"/>
                <w:lang w:eastAsia="en-US"/>
              </w:rPr>
              <w:t>etallar el presupuesto que se necesitaría para llevar a cabo este proyecto)</w:t>
            </w:r>
          </w:p>
        </w:tc>
      </w:tr>
      <w:tr w:rsidR="00F3522D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522D" w:rsidRPr="00E37FA5" w:rsidRDefault="00862667" w:rsidP="007A574B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2BA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87AAF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A87AAF" w:rsidRPr="00A87AAF" w:rsidRDefault="00502BAA" w:rsidP="00A87AAF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12</w:t>
            </w:r>
            <w:r w:rsidR="00A87AAF" w:rsidRPr="00A87AAF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A87AAF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 xml:space="preserve">DOCUMENTACIÓN ADICIONAL ENTREGADA </w:t>
            </w:r>
            <w:r w:rsidR="00A87AAF" w:rsidRPr="00A87AAF">
              <w:rPr>
                <w:rFonts w:eastAsiaTheme="minorHAnsi" w:cs="Arial"/>
                <w:bCs/>
                <w:sz w:val="22"/>
                <w:szCs w:val="22"/>
                <w:lang w:eastAsia="en-US"/>
              </w:rPr>
              <w:t>(Describir el material entregado y el soporte físico del mismo)</w:t>
            </w:r>
          </w:p>
        </w:tc>
      </w:tr>
      <w:tr w:rsidR="00A87AAF" w:rsidRPr="00E37FA5" w:rsidTr="0050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7AAF" w:rsidRPr="00A87AAF" w:rsidRDefault="00A87AAF" w:rsidP="00456EF9">
            <w:pPr>
              <w:widowControl/>
              <w:autoSpaceDE/>
              <w:autoSpaceDN/>
              <w:adjustRightInd/>
              <w:snapToGri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2BA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9B7B75">
              <w:rPr>
                <w:rFonts w:cs="Arial"/>
                <w:color w:val="000000"/>
                <w:sz w:val="22"/>
                <w:szCs w:val="22"/>
              </w:rPr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9B7B75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9B7B7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52D4A" w:rsidRDefault="00252D4A" w:rsidP="00252D4A">
      <w:pPr>
        <w:jc w:val="center"/>
        <w:rPr>
          <w:rFonts w:cs="Arial"/>
          <w:color w:val="000000"/>
          <w:szCs w:val="22"/>
        </w:rPr>
      </w:pPr>
    </w:p>
    <w:p w:rsidR="00502BAA" w:rsidRDefault="00502BAA" w:rsidP="00252D4A">
      <w:pPr>
        <w:jc w:val="center"/>
        <w:rPr>
          <w:rFonts w:cs="Arial"/>
          <w:color w:val="000000"/>
          <w:szCs w:val="22"/>
        </w:rPr>
      </w:pPr>
    </w:p>
    <w:p w:rsidR="00252D4A" w:rsidRPr="000168CD" w:rsidRDefault="00252D4A" w:rsidP="00252D4A">
      <w:pPr>
        <w:jc w:val="center"/>
        <w:rPr>
          <w:sz w:val="28"/>
        </w:rPr>
      </w:pPr>
      <w:r w:rsidRPr="000168CD">
        <w:rPr>
          <w:rFonts w:cs="Arial"/>
          <w:color w:val="000000"/>
          <w:szCs w:val="22"/>
        </w:rPr>
        <w:t xml:space="preserve">En Sevilla, a </w:t>
      </w:r>
      <w:r w:rsidRPr="000168CD">
        <w:rPr>
          <w:rFonts w:cs="Arial"/>
          <w:color w:val="000000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3"/>
            </w:textInput>
          </w:ffData>
        </w:fldChar>
      </w:r>
      <w:r w:rsidRPr="000168CD">
        <w:rPr>
          <w:rFonts w:cs="Arial"/>
          <w:color w:val="000000"/>
          <w:szCs w:val="22"/>
        </w:rPr>
        <w:instrText xml:space="preserve"> FORMTEXT </w:instrText>
      </w:r>
      <w:r w:rsidRPr="000168CD">
        <w:rPr>
          <w:rFonts w:cs="Arial"/>
          <w:color w:val="000000"/>
          <w:szCs w:val="22"/>
        </w:rPr>
      </w:r>
      <w:r w:rsidRPr="000168CD">
        <w:rPr>
          <w:rFonts w:cs="Arial"/>
          <w:color w:val="000000"/>
          <w:szCs w:val="22"/>
        </w:rPr>
        <w:fldChar w:fldCharType="separate"/>
      </w:r>
      <w:r w:rsidRPr="000168CD">
        <w:rPr>
          <w:rFonts w:cs="Arial"/>
          <w:noProof/>
          <w:color w:val="000000"/>
          <w:szCs w:val="22"/>
        </w:rPr>
        <w:t> </w:t>
      </w:r>
      <w:r w:rsidRPr="000168CD">
        <w:rPr>
          <w:rFonts w:cs="Arial"/>
          <w:noProof/>
          <w:color w:val="000000"/>
          <w:szCs w:val="22"/>
        </w:rPr>
        <w:t> </w:t>
      </w:r>
      <w:r w:rsidRPr="000168CD">
        <w:rPr>
          <w:rFonts w:cs="Arial"/>
          <w:noProof/>
          <w:color w:val="000000"/>
          <w:szCs w:val="22"/>
        </w:rPr>
        <w:t> </w:t>
      </w:r>
      <w:r w:rsidRPr="000168CD">
        <w:rPr>
          <w:rFonts w:cs="Arial"/>
          <w:color w:val="000000"/>
          <w:szCs w:val="22"/>
        </w:rPr>
        <w:fldChar w:fldCharType="end"/>
      </w:r>
      <w:r w:rsidRPr="000168CD">
        <w:rPr>
          <w:rFonts w:cs="Arial"/>
          <w:color w:val="000000"/>
          <w:szCs w:val="22"/>
        </w:rPr>
        <w:t xml:space="preserve"> de </w:t>
      </w:r>
      <w:r w:rsidRPr="000168CD">
        <w:rPr>
          <w:rFonts w:cs="Arial"/>
          <w:color w:val="000000"/>
          <w:szCs w:val="22"/>
        </w:rPr>
        <w:fldChar w:fldCharType="begin">
          <w:ffData>
            <w:name w:val="Listadesplegable1"/>
            <w:enabled/>
            <w:calcOnExit w:val="0"/>
            <w:ddList>
              <w:listEntry w:val="                      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0168CD">
        <w:rPr>
          <w:rFonts w:cs="Arial"/>
          <w:color w:val="000000"/>
          <w:szCs w:val="22"/>
        </w:rPr>
        <w:instrText xml:space="preserve"> FORMDROPDOWN </w:instrText>
      </w:r>
      <w:r w:rsidR="0018479E">
        <w:rPr>
          <w:rFonts w:cs="Arial"/>
          <w:color w:val="000000"/>
          <w:szCs w:val="22"/>
        </w:rPr>
      </w:r>
      <w:r w:rsidR="0018479E">
        <w:rPr>
          <w:rFonts w:cs="Arial"/>
          <w:color w:val="000000"/>
          <w:szCs w:val="22"/>
        </w:rPr>
        <w:fldChar w:fldCharType="separate"/>
      </w:r>
      <w:r w:rsidRPr="000168CD">
        <w:rPr>
          <w:rFonts w:cs="Arial"/>
          <w:color w:val="000000"/>
          <w:szCs w:val="22"/>
        </w:rPr>
        <w:fldChar w:fldCharType="end"/>
      </w:r>
      <w:r w:rsidRPr="000168CD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  </w:t>
      </w:r>
      <w:r w:rsidRPr="000168CD">
        <w:rPr>
          <w:rFonts w:cs="Arial"/>
          <w:color w:val="000000"/>
          <w:szCs w:val="22"/>
        </w:rPr>
        <w:t>de 201</w:t>
      </w:r>
      <w:r w:rsidRPr="000168CD">
        <w:rPr>
          <w:rFonts w:cs="Arial"/>
          <w:color w:val="000000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3"/>
            </w:textInput>
          </w:ffData>
        </w:fldChar>
      </w:r>
      <w:r w:rsidRPr="000168CD">
        <w:rPr>
          <w:rFonts w:cs="Arial"/>
          <w:color w:val="000000"/>
          <w:szCs w:val="22"/>
        </w:rPr>
        <w:instrText xml:space="preserve"> FORMTEXT </w:instrText>
      </w:r>
      <w:r w:rsidRPr="000168CD">
        <w:rPr>
          <w:rFonts w:cs="Arial"/>
          <w:color w:val="000000"/>
          <w:szCs w:val="22"/>
        </w:rPr>
      </w:r>
      <w:r w:rsidRPr="000168CD">
        <w:rPr>
          <w:rFonts w:cs="Arial"/>
          <w:color w:val="000000"/>
          <w:szCs w:val="22"/>
        </w:rPr>
        <w:fldChar w:fldCharType="separate"/>
      </w:r>
      <w:r w:rsidRPr="000168CD">
        <w:rPr>
          <w:rFonts w:cs="Arial"/>
          <w:noProof/>
          <w:color w:val="000000"/>
          <w:szCs w:val="22"/>
        </w:rPr>
        <w:t> </w:t>
      </w:r>
      <w:r w:rsidRPr="000168CD">
        <w:rPr>
          <w:rFonts w:cs="Arial"/>
          <w:noProof/>
          <w:color w:val="000000"/>
          <w:szCs w:val="22"/>
        </w:rPr>
        <w:t> </w:t>
      </w:r>
      <w:r w:rsidRPr="000168CD">
        <w:rPr>
          <w:rFonts w:cs="Arial"/>
          <w:noProof/>
          <w:color w:val="000000"/>
          <w:szCs w:val="22"/>
        </w:rPr>
        <w:t> </w:t>
      </w:r>
      <w:r w:rsidRPr="000168CD">
        <w:rPr>
          <w:rFonts w:cs="Arial"/>
          <w:color w:val="000000"/>
          <w:szCs w:val="22"/>
        </w:rPr>
        <w:fldChar w:fldCharType="end"/>
      </w:r>
    </w:p>
    <w:p w:rsidR="00252D4A" w:rsidRPr="00E37FA5" w:rsidRDefault="00252D4A" w:rsidP="00252D4A">
      <w:pPr>
        <w:jc w:val="center"/>
      </w:pPr>
    </w:p>
    <w:p w:rsidR="00252D4A" w:rsidRDefault="00252D4A" w:rsidP="00252D4A">
      <w:pPr>
        <w:jc w:val="center"/>
        <w:rPr>
          <w:rFonts w:cs="Arial"/>
          <w:color w:val="000000"/>
          <w:sz w:val="22"/>
          <w:szCs w:val="22"/>
        </w:rPr>
      </w:pPr>
    </w:p>
    <w:p w:rsidR="00502BAA" w:rsidRDefault="00502BAA" w:rsidP="00252D4A">
      <w:pPr>
        <w:jc w:val="center"/>
        <w:rPr>
          <w:rFonts w:cs="Arial"/>
          <w:color w:val="000000"/>
          <w:sz w:val="22"/>
          <w:szCs w:val="22"/>
        </w:rPr>
      </w:pPr>
    </w:p>
    <w:p w:rsidR="00252D4A" w:rsidRDefault="00252D4A" w:rsidP="00252D4A">
      <w:pPr>
        <w:jc w:val="center"/>
        <w:rPr>
          <w:rFonts w:cs="Arial"/>
          <w:color w:val="000000"/>
          <w:sz w:val="22"/>
          <w:szCs w:val="22"/>
        </w:rPr>
      </w:pPr>
    </w:p>
    <w:p w:rsidR="00502BAA" w:rsidRPr="000168CD" w:rsidRDefault="00252D4A" w:rsidP="00502BAA">
      <w:pPr>
        <w:jc w:val="center"/>
      </w:pPr>
      <w:r w:rsidRPr="00E37FA5">
        <w:lastRenderedPageBreak/>
        <w:t xml:space="preserve">Fdo. </w:t>
      </w:r>
      <w:r w:rsidRPr="00E37FA5">
        <w:fldChar w:fldCharType="begin">
          <w:ffData>
            <w:name w:val=""/>
            <w:enabled/>
            <w:calcOnExit w:val="0"/>
            <w:textInput/>
          </w:ffData>
        </w:fldChar>
      </w:r>
      <w:r w:rsidRPr="000168CD">
        <w:instrText xml:space="preserve"> FORMTEXT </w:instrText>
      </w:r>
      <w:r w:rsidRPr="00E37FA5">
        <w:fldChar w:fldCharType="separate"/>
      </w:r>
      <w:r w:rsidRPr="00E37FA5">
        <w:rPr>
          <w:noProof/>
        </w:rPr>
        <w:t> </w:t>
      </w:r>
      <w:r w:rsidRPr="00E37FA5">
        <w:rPr>
          <w:noProof/>
        </w:rPr>
        <w:t> </w:t>
      </w:r>
      <w:r w:rsidRPr="00E37FA5">
        <w:rPr>
          <w:noProof/>
        </w:rPr>
        <w:t> </w:t>
      </w:r>
      <w:r w:rsidRPr="00E37FA5">
        <w:rPr>
          <w:noProof/>
        </w:rPr>
        <w:t> </w:t>
      </w:r>
      <w:r w:rsidRPr="00E37FA5">
        <w:rPr>
          <w:noProof/>
        </w:rPr>
        <w:t> </w:t>
      </w:r>
      <w:r w:rsidRPr="00E37FA5">
        <w:fldChar w:fldCharType="end"/>
      </w:r>
    </w:p>
    <w:p w:rsidR="005E28CE" w:rsidRPr="00502BAA" w:rsidRDefault="005E28CE" w:rsidP="00502BAA">
      <w:pPr>
        <w:jc w:val="center"/>
      </w:pPr>
    </w:p>
    <w:sectPr w:rsidR="005E28CE" w:rsidRPr="00502BAA" w:rsidSect="00BD094F">
      <w:headerReference w:type="default" r:id="rId8"/>
      <w:footerReference w:type="default" r:id="rId9"/>
      <w:pgSz w:w="11907" w:h="16840"/>
      <w:pgMar w:top="1417" w:right="1701" w:bottom="1417" w:left="1701" w:header="851" w:footer="545" w:gutter="0"/>
      <w:cols w:space="720" w:equalWidth="0">
        <w:col w:w="9025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25" w:rsidRDefault="00950E25">
      <w:r>
        <w:separator/>
      </w:r>
    </w:p>
  </w:endnote>
  <w:endnote w:type="continuationSeparator" w:id="0">
    <w:p w:rsidR="00950E25" w:rsidRDefault="0095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230757"/>
      <w:docPartObj>
        <w:docPartGallery w:val="Page Numbers (Bottom of Page)"/>
        <w:docPartUnique/>
      </w:docPartObj>
    </w:sdtPr>
    <w:sdtEndPr/>
    <w:sdtContent>
      <w:p w:rsidR="00AB16C3" w:rsidRDefault="00AB16C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79E" w:rsidRPr="0018479E">
          <w:rPr>
            <w:noProof/>
            <w:lang w:val="es-ES"/>
          </w:rPr>
          <w:t>1</w:t>
        </w:r>
        <w:r>
          <w:fldChar w:fldCharType="end"/>
        </w:r>
      </w:p>
    </w:sdtContent>
  </w:sdt>
  <w:p w:rsidR="00C03BB4" w:rsidRPr="00C03BB4" w:rsidRDefault="00C03BB4" w:rsidP="00C03B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25" w:rsidRDefault="00950E25">
      <w:r>
        <w:separator/>
      </w:r>
    </w:p>
  </w:footnote>
  <w:footnote w:type="continuationSeparator" w:id="0">
    <w:p w:rsidR="00950E25" w:rsidRDefault="0095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953"/>
    </w:tblGrid>
    <w:tr w:rsidR="00BD094F" w:rsidRPr="00BD094F" w:rsidTr="00BD094F">
      <w:trPr>
        <w:jc w:val="center"/>
      </w:trPr>
      <w:tc>
        <w:tcPr>
          <w:tcW w:w="2552" w:type="dxa"/>
          <w:vAlign w:val="center"/>
        </w:tcPr>
        <w:p w:rsidR="00BD094F" w:rsidRPr="00BD094F" w:rsidRDefault="00BD094F" w:rsidP="00BD094F">
          <w:pPr>
            <w:widowControl/>
            <w:tabs>
              <w:tab w:val="center" w:pos="4252"/>
              <w:tab w:val="right" w:pos="8504"/>
            </w:tabs>
            <w:autoSpaceDE/>
            <w:autoSpaceDN/>
            <w:adjustRightInd/>
            <w:ind w:right="-1"/>
            <w:jc w:val="both"/>
            <w:rPr>
              <w:rFonts w:cs="Arial"/>
              <w:sz w:val="22"/>
              <w:szCs w:val="22"/>
            </w:rPr>
          </w:pPr>
          <w:r w:rsidRPr="00BD094F">
            <w:rPr>
              <w:rFonts w:cs="Arial"/>
              <w:noProof/>
              <w:sz w:val="22"/>
              <w:szCs w:val="22"/>
            </w:rPr>
            <w:drawing>
              <wp:inline distT="0" distB="0" distL="0" distR="0" wp14:anchorId="459C5584" wp14:editId="19897FF3">
                <wp:extent cx="1395984" cy="11277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984" cy="1127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4A300A" w:rsidRPr="004A300A" w:rsidRDefault="00502BAA" w:rsidP="00BD094F">
          <w:pPr>
            <w:widowControl/>
            <w:tabs>
              <w:tab w:val="center" w:pos="4252"/>
              <w:tab w:val="right" w:pos="8504"/>
            </w:tabs>
            <w:autoSpaceDE/>
            <w:autoSpaceDN/>
            <w:adjustRightInd/>
            <w:ind w:right="-1"/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ANEXO I</w:t>
          </w:r>
        </w:p>
        <w:p w:rsidR="004A300A" w:rsidRDefault="004A300A" w:rsidP="00BD094F">
          <w:pPr>
            <w:widowControl/>
            <w:tabs>
              <w:tab w:val="center" w:pos="4252"/>
              <w:tab w:val="right" w:pos="8504"/>
            </w:tabs>
            <w:autoSpaceDE/>
            <w:autoSpaceDN/>
            <w:adjustRightInd/>
            <w:ind w:right="-1"/>
            <w:jc w:val="center"/>
            <w:rPr>
              <w:rFonts w:cs="Arial"/>
              <w:sz w:val="22"/>
              <w:szCs w:val="22"/>
            </w:rPr>
          </w:pPr>
        </w:p>
        <w:p w:rsidR="00BD094F" w:rsidRPr="00BD094F" w:rsidRDefault="00BD094F" w:rsidP="00BD094F">
          <w:pPr>
            <w:widowControl/>
            <w:tabs>
              <w:tab w:val="center" w:pos="4252"/>
              <w:tab w:val="right" w:pos="8504"/>
            </w:tabs>
            <w:autoSpaceDE/>
            <w:autoSpaceDN/>
            <w:adjustRightInd/>
            <w:ind w:right="-1"/>
            <w:jc w:val="center"/>
            <w:rPr>
              <w:rFonts w:cs="Arial"/>
              <w:sz w:val="22"/>
              <w:szCs w:val="22"/>
            </w:rPr>
          </w:pPr>
          <w:r w:rsidRPr="00BD094F">
            <w:rPr>
              <w:rFonts w:cs="Arial"/>
              <w:sz w:val="22"/>
              <w:szCs w:val="22"/>
            </w:rPr>
            <w:t>CONCURSO DE IDEAS PARA LA CAMPAÑA DE SENSIBILIZACIÓN DE LA UNIVERSIDAD DE SEVILLA CON LOS OBJETIVOS DE DESARROLLO SOSTENIBLE</w:t>
          </w:r>
        </w:p>
      </w:tc>
    </w:tr>
  </w:tbl>
  <w:p w:rsidR="004C7827" w:rsidRDefault="004C78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857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D73CC"/>
    <w:multiLevelType w:val="hybridMultilevel"/>
    <w:tmpl w:val="D4F6A3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C4C54"/>
    <w:multiLevelType w:val="multilevel"/>
    <w:tmpl w:val="F3AEDF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9756C"/>
    <w:multiLevelType w:val="hybridMultilevel"/>
    <w:tmpl w:val="27E4B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DF5787"/>
    <w:multiLevelType w:val="hybridMultilevel"/>
    <w:tmpl w:val="17661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068EB"/>
    <w:multiLevelType w:val="hybridMultilevel"/>
    <w:tmpl w:val="7804C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C97BAB"/>
    <w:multiLevelType w:val="hybridMultilevel"/>
    <w:tmpl w:val="520C2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950411"/>
    <w:multiLevelType w:val="hybridMultilevel"/>
    <w:tmpl w:val="2ECCC1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9411B8"/>
    <w:multiLevelType w:val="multilevel"/>
    <w:tmpl w:val="0860AD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5221BB"/>
    <w:multiLevelType w:val="multilevel"/>
    <w:tmpl w:val="7B444C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DD5E06"/>
    <w:multiLevelType w:val="hybridMultilevel"/>
    <w:tmpl w:val="8878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2"/>
  </w:num>
  <w:num w:numId="13">
    <w:abstractNumId w:val="8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bshDJ9c3iu1xM9IvWf+Y2KNHpBUmtrLJOoKFGj2kZMV56KC5i1YXKUyMEm94VkEuWfW/yCb80meMTPGVzRGOjw==" w:salt="ED/rQnEAxA7ROEubDkZciw==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9"/>
    <w:rsid w:val="00011AA1"/>
    <w:rsid w:val="0003199F"/>
    <w:rsid w:val="000338BB"/>
    <w:rsid w:val="0003430D"/>
    <w:rsid w:val="000579AE"/>
    <w:rsid w:val="0006393B"/>
    <w:rsid w:val="00063B65"/>
    <w:rsid w:val="00066184"/>
    <w:rsid w:val="00066D42"/>
    <w:rsid w:val="00070D98"/>
    <w:rsid w:val="00082C7C"/>
    <w:rsid w:val="00084EE1"/>
    <w:rsid w:val="00085F70"/>
    <w:rsid w:val="00087F59"/>
    <w:rsid w:val="00091973"/>
    <w:rsid w:val="00095AAC"/>
    <w:rsid w:val="000A09A0"/>
    <w:rsid w:val="000A227A"/>
    <w:rsid w:val="000A4196"/>
    <w:rsid w:val="000B5D99"/>
    <w:rsid w:val="000C4148"/>
    <w:rsid w:val="000D048E"/>
    <w:rsid w:val="000E15B4"/>
    <w:rsid w:val="000E7C01"/>
    <w:rsid w:val="000F1CB4"/>
    <w:rsid w:val="00103321"/>
    <w:rsid w:val="00115B79"/>
    <w:rsid w:val="00116340"/>
    <w:rsid w:val="00117EDC"/>
    <w:rsid w:val="001215D0"/>
    <w:rsid w:val="0013739E"/>
    <w:rsid w:val="00143F7A"/>
    <w:rsid w:val="001479A2"/>
    <w:rsid w:val="00152676"/>
    <w:rsid w:val="001651CD"/>
    <w:rsid w:val="00171899"/>
    <w:rsid w:val="0017364F"/>
    <w:rsid w:val="00173FCA"/>
    <w:rsid w:val="00175C1B"/>
    <w:rsid w:val="00176068"/>
    <w:rsid w:val="0018479E"/>
    <w:rsid w:val="0018580A"/>
    <w:rsid w:val="0019275D"/>
    <w:rsid w:val="00196100"/>
    <w:rsid w:val="0019781F"/>
    <w:rsid w:val="001A268B"/>
    <w:rsid w:val="001A6048"/>
    <w:rsid w:val="001A673D"/>
    <w:rsid w:val="001B2982"/>
    <w:rsid w:val="001B738C"/>
    <w:rsid w:val="001C3472"/>
    <w:rsid w:val="001C4A04"/>
    <w:rsid w:val="001C5959"/>
    <w:rsid w:val="001D639A"/>
    <w:rsid w:val="001E07FF"/>
    <w:rsid w:val="001E0ABE"/>
    <w:rsid w:val="001F610F"/>
    <w:rsid w:val="002018DB"/>
    <w:rsid w:val="002035B8"/>
    <w:rsid w:val="002066D5"/>
    <w:rsid w:val="0021006D"/>
    <w:rsid w:val="00215952"/>
    <w:rsid w:val="00216428"/>
    <w:rsid w:val="00225B70"/>
    <w:rsid w:val="00231BB5"/>
    <w:rsid w:val="00245ECF"/>
    <w:rsid w:val="00246167"/>
    <w:rsid w:val="00252D4A"/>
    <w:rsid w:val="00254992"/>
    <w:rsid w:val="002716F0"/>
    <w:rsid w:val="00272A34"/>
    <w:rsid w:val="00292AE4"/>
    <w:rsid w:val="00297AA4"/>
    <w:rsid w:val="002A000A"/>
    <w:rsid w:val="002B2D9F"/>
    <w:rsid w:val="002C5AF7"/>
    <w:rsid w:val="002C7AE3"/>
    <w:rsid w:val="002E5047"/>
    <w:rsid w:val="002E7742"/>
    <w:rsid w:val="002F44BF"/>
    <w:rsid w:val="003036EA"/>
    <w:rsid w:val="00331DF0"/>
    <w:rsid w:val="00337B99"/>
    <w:rsid w:val="00346AAF"/>
    <w:rsid w:val="00357039"/>
    <w:rsid w:val="003619B8"/>
    <w:rsid w:val="00364773"/>
    <w:rsid w:val="003734C1"/>
    <w:rsid w:val="003800D9"/>
    <w:rsid w:val="00385857"/>
    <w:rsid w:val="00386D11"/>
    <w:rsid w:val="00392FAD"/>
    <w:rsid w:val="003A10D3"/>
    <w:rsid w:val="003B436F"/>
    <w:rsid w:val="003B54FA"/>
    <w:rsid w:val="003B6577"/>
    <w:rsid w:val="003C141B"/>
    <w:rsid w:val="003C6256"/>
    <w:rsid w:val="003C7D17"/>
    <w:rsid w:val="003E3D13"/>
    <w:rsid w:val="003E4F80"/>
    <w:rsid w:val="003E6398"/>
    <w:rsid w:val="003E643D"/>
    <w:rsid w:val="003E6774"/>
    <w:rsid w:val="003F512B"/>
    <w:rsid w:val="003F67FA"/>
    <w:rsid w:val="00401974"/>
    <w:rsid w:val="004120F2"/>
    <w:rsid w:val="00423F82"/>
    <w:rsid w:val="0042578E"/>
    <w:rsid w:val="0045430E"/>
    <w:rsid w:val="0048123C"/>
    <w:rsid w:val="004861C2"/>
    <w:rsid w:val="00491D2D"/>
    <w:rsid w:val="004A2F82"/>
    <w:rsid w:val="004A300A"/>
    <w:rsid w:val="004B14E8"/>
    <w:rsid w:val="004B28B2"/>
    <w:rsid w:val="004B42A7"/>
    <w:rsid w:val="004B4CB2"/>
    <w:rsid w:val="004C7827"/>
    <w:rsid w:val="004E5AAF"/>
    <w:rsid w:val="004F59F5"/>
    <w:rsid w:val="00500859"/>
    <w:rsid w:val="00500F5E"/>
    <w:rsid w:val="00502BAA"/>
    <w:rsid w:val="005068E7"/>
    <w:rsid w:val="00542F0E"/>
    <w:rsid w:val="005648B6"/>
    <w:rsid w:val="00567076"/>
    <w:rsid w:val="005704A8"/>
    <w:rsid w:val="00577ECC"/>
    <w:rsid w:val="0058380B"/>
    <w:rsid w:val="005851EB"/>
    <w:rsid w:val="0059389C"/>
    <w:rsid w:val="005973D3"/>
    <w:rsid w:val="005A2F72"/>
    <w:rsid w:val="005B085B"/>
    <w:rsid w:val="005C6AE8"/>
    <w:rsid w:val="005C7356"/>
    <w:rsid w:val="005E0ACA"/>
    <w:rsid w:val="005E28CE"/>
    <w:rsid w:val="005F4049"/>
    <w:rsid w:val="00604307"/>
    <w:rsid w:val="00617886"/>
    <w:rsid w:val="00630020"/>
    <w:rsid w:val="0063126F"/>
    <w:rsid w:val="0063275C"/>
    <w:rsid w:val="00634760"/>
    <w:rsid w:val="00642298"/>
    <w:rsid w:val="006504F6"/>
    <w:rsid w:val="0066617A"/>
    <w:rsid w:val="00666D9C"/>
    <w:rsid w:val="006720FE"/>
    <w:rsid w:val="006736DA"/>
    <w:rsid w:val="006834BB"/>
    <w:rsid w:val="00685416"/>
    <w:rsid w:val="00693D4A"/>
    <w:rsid w:val="006A258D"/>
    <w:rsid w:val="006A2E3F"/>
    <w:rsid w:val="006A3D40"/>
    <w:rsid w:val="006A6956"/>
    <w:rsid w:val="006A6B60"/>
    <w:rsid w:val="006B0D27"/>
    <w:rsid w:val="006C4882"/>
    <w:rsid w:val="006D4D54"/>
    <w:rsid w:val="0070445C"/>
    <w:rsid w:val="00704AF0"/>
    <w:rsid w:val="00710297"/>
    <w:rsid w:val="00711688"/>
    <w:rsid w:val="00726DC9"/>
    <w:rsid w:val="00744D28"/>
    <w:rsid w:val="00750AD3"/>
    <w:rsid w:val="007538D9"/>
    <w:rsid w:val="00774C04"/>
    <w:rsid w:val="0077714F"/>
    <w:rsid w:val="0078092D"/>
    <w:rsid w:val="00786E7E"/>
    <w:rsid w:val="00790BDE"/>
    <w:rsid w:val="007A251D"/>
    <w:rsid w:val="007A52F3"/>
    <w:rsid w:val="007B7AD2"/>
    <w:rsid w:val="007C5324"/>
    <w:rsid w:val="007E2B9A"/>
    <w:rsid w:val="007E3D04"/>
    <w:rsid w:val="007F1316"/>
    <w:rsid w:val="00805151"/>
    <w:rsid w:val="00806137"/>
    <w:rsid w:val="008165C3"/>
    <w:rsid w:val="00816C86"/>
    <w:rsid w:val="00827216"/>
    <w:rsid w:val="0083693E"/>
    <w:rsid w:val="008433C0"/>
    <w:rsid w:val="00843945"/>
    <w:rsid w:val="00844C80"/>
    <w:rsid w:val="00856F71"/>
    <w:rsid w:val="00857B1D"/>
    <w:rsid w:val="00862667"/>
    <w:rsid w:val="008723BF"/>
    <w:rsid w:val="00883A7F"/>
    <w:rsid w:val="00886D0C"/>
    <w:rsid w:val="00891FCB"/>
    <w:rsid w:val="008A06FE"/>
    <w:rsid w:val="008A19CD"/>
    <w:rsid w:val="008B3AC7"/>
    <w:rsid w:val="008C1724"/>
    <w:rsid w:val="008D480A"/>
    <w:rsid w:val="008E04BE"/>
    <w:rsid w:val="008E2809"/>
    <w:rsid w:val="008E6C5A"/>
    <w:rsid w:val="008F0218"/>
    <w:rsid w:val="008F0453"/>
    <w:rsid w:val="008F0FA4"/>
    <w:rsid w:val="00931933"/>
    <w:rsid w:val="009428ED"/>
    <w:rsid w:val="00943663"/>
    <w:rsid w:val="00943A9C"/>
    <w:rsid w:val="00950C6A"/>
    <w:rsid w:val="00950E25"/>
    <w:rsid w:val="00951211"/>
    <w:rsid w:val="0095520A"/>
    <w:rsid w:val="00957C3F"/>
    <w:rsid w:val="00971BF3"/>
    <w:rsid w:val="00972FEE"/>
    <w:rsid w:val="00973B3A"/>
    <w:rsid w:val="00994C15"/>
    <w:rsid w:val="009A510F"/>
    <w:rsid w:val="009B533A"/>
    <w:rsid w:val="009C1951"/>
    <w:rsid w:val="009D1562"/>
    <w:rsid w:val="009D234C"/>
    <w:rsid w:val="009D3608"/>
    <w:rsid w:val="009D4745"/>
    <w:rsid w:val="00A00033"/>
    <w:rsid w:val="00A03B72"/>
    <w:rsid w:val="00A10672"/>
    <w:rsid w:val="00A279C4"/>
    <w:rsid w:val="00A33DA5"/>
    <w:rsid w:val="00A33EF1"/>
    <w:rsid w:val="00A36496"/>
    <w:rsid w:val="00A44995"/>
    <w:rsid w:val="00A506BE"/>
    <w:rsid w:val="00A55C3C"/>
    <w:rsid w:val="00A61C44"/>
    <w:rsid w:val="00A87AAF"/>
    <w:rsid w:val="00A93E30"/>
    <w:rsid w:val="00AB16C3"/>
    <w:rsid w:val="00AB6366"/>
    <w:rsid w:val="00AC462E"/>
    <w:rsid w:val="00AC667E"/>
    <w:rsid w:val="00AF415A"/>
    <w:rsid w:val="00AF50C8"/>
    <w:rsid w:val="00B02BE2"/>
    <w:rsid w:val="00B05444"/>
    <w:rsid w:val="00B07E4B"/>
    <w:rsid w:val="00B12131"/>
    <w:rsid w:val="00B153C1"/>
    <w:rsid w:val="00B260F8"/>
    <w:rsid w:val="00B31C23"/>
    <w:rsid w:val="00B326AA"/>
    <w:rsid w:val="00B408A6"/>
    <w:rsid w:val="00B45692"/>
    <w:rsid w:val="00B50128"/>
    <w:rsid w:val="00B627A4"/>
    <w:rsid w:val="00B63F76"/>
    <w:rsid w:val="00B71163"/>
    <w:rsid w:val="00B77D28"/>
    <w:rsid w:val="00B83001"/>
    <w:rsid w:val="00B9263D"/>
    <w:rsid w:val="00BA0C7F"/>
    <w:rsid w:val="00BA761E"/>
    <w:rsid w:val="00BB085C"/>
    <w:rsid w:val="00BB491B"/>
    <w:rsid w:val="00BC16C4"/>
    <w:rsid w:val="00BD094F"/>
    <w:rsid w:val="00BD1F31"/>
    <w:rsid w:val="00BD2359"/>
    <w:rsid w:val="00BD5BB0"/>
    <w:rsid w:val="00C03BB4"/>
    <w:rsid w:val="00C160FA"/>
    <w:rsid w:val="00C1753C"/>
    <w:rsid w:val="00C31908"/>
    <w:rsid w:val="00C35B3A"/>
    <w:rsid w:val="00C36E6A"/>
    <w:rsid w:val="00C42D80"/>
    <w:rsid w:val="00C47AAB"/>
    <w:rsid w:val="00C51181"/>
    <w:rsid w:val="00C53B5E"/>
    <w:rsid w:val="00C67F5D"/>
    <w:rsid w:val="00C80261"/>
    <w:rsid w:val="00C83E9B"/>
    <w:rsid w:val="00C87739"/>
    <w:rsid w:val="00C90158"/>
    <w:rsid w:val="00C970C0"/>
    <w:rsid w:val="00CA2DA0"/>
    <w:rsid w:val="00CA5414"/>
    <w:rsid w:val="00CA7C7D"/>
    <w:rsid w:val="00CC1C18"/>
    <w:rsid w:val="00CC2EB0"/>
    <w:rsid w:val="00CD014A"/>
    <w:rsid w:val="00CD05F2"/>
    <w:rsid w:val="00CE0870"/>
    <w:rsid w:val="00CE0ECA"/>
    <w:rsid w:val="00CE2614"/>
    <w:rsid w:val="00CE5A02"/>
    <w:rsid w:val="00CE6651"/>
    <w:rsid w:val="00D0473C"/>
    <w:rsid w:val="00D1088A"/>
    <w:rsid w:val="00D131B0"/>
    <w:rsid w:val="00D34BD9"/>
    <w:rsid w:val="00D403D4"/>
    <w:rsid w:val="00D42E70"/>
    <w:rsid w:val="00D456C4"/>
    <w:rsid w:val="00D53D71"/>
    <w:rsid w:val="00D54496"/>
    <w:rsid w:val="00D62499"/>
    <w:rsid w:val="00D654FD"/>
    <w:rsid w:val="00D704C4"/>
    <w:rsid w:val="00D705A9"/>
    <w:rsid w:val="00D72202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1C55"/>
    <w:rsid w:val="00DA4DE0"/>
    <w:rsid w:val="00DB4CBC"/>
    <w:rsid w:val="00DC03B3"/>
    <w:rsid w:val="00DC7ED4"/>
    <w:rsid w:val="00DD2201"/>
    <w:rsid w:val="00DD4B54"/>
    <w:rsid w:val="00DE267F"/>
    <w:rsid w:val="00DE3C93"/>
    <w:rsid w:val="00DE6C9D"/>
    <w:rsid w:val="00DF7BD0"/>
    <w:rsid w:val="00E04C6F"/>
    <w:rsid w:val="00E210D5"/>
    <w:rsid w:val="00E30BA3"/>
    <w:rsid w:val="00E32FEE"/>
    <w:rsid w:val="00E3533B"/>
    <w:rsid w:val="00E364CC"/>
    <w:rsid w:val="00E37FA5"/>
    <w:rsid w:val="00E43465"/>
    <w:rsid w:val="00E43A19"/>
    <w:rsid w:val="00E50C15"/>
    <w:rsid w:val="00E531D9"/>
    <w:rsid w:val="00E5523C"/>
    <w:rsid w:val="00E61AAD"/>
    <w:rsid w:val="00E7044B"/>
    <w:rsid w:val="00E748D3"/>
    <w:rsid w:val="00E77B44"/>
    <w:rsid w:val="00E96C22"/>
    <w:rsid w:val="00EA3AA9"/>
    <w:rsid w:val="00EC6C02"/>
    <w:rsid w:val="00EC7286"/>
    <w:rsid w:val="00EE1B68"/>
    <w:rsid w:val="00EE7173"/>
    <w:rsid w:val="00EE7645"/>
    <w:rsid w:val="00EE7C9A"/>
    <w:rsid w:val="00EF11C0"/>
    <w:rsid w:val="00EF3D77"/>
    <w:rsid w:val="00EF47D5"/>
    <w:rsid w:val="00F02628"/>
    <w:rsid w:val="00F04F02"/>
    <w:rsid w:val="00F06AB9"/>
    <w:rsid w:val="00F14061"/>
    <w:rsid w:val="00F164F5"/>
    <w:rsid w:val="00F22C11"/>
    <w:rsid w:val="00F23736"/>
    <w:rsid w:val="00F2477E"/>
    <w:rsid w:val="00F269E1"/>
    <w:rsid w:val="00F2788B"/>
    <w:rsid w:val="00F3522D"/>
    <w:rsid w:val="00F50CA5"/>
    <w:rsid w:val="00F51295"/>
    <w:rsid w:val="00F55718"/>
    <w:rsid w:val="00F649B9"/>
    <w:rsid w:val="00F64E11"/>
    <w:rsid w:val="00F904B6"/>
    <w:rsid w:val="00F97856"/>
    <w:rsid w:val="00FB18E0"/>
    <w:rsid w:val="00FB3706"/>
    <w:rsid w:val="00FB7BD6"/>
    <w:rsid w:val="00FD37FD"/>
    <w:rsid w:val="00FE4322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11271AA-D7C0-44F8-BD6B-08A92221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0D9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FE432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">
    <w:name w:val="Tabla con cuadrícula1"/>
    <w:basedOn w:val="Tablanormal"/>
    <w:next w:val="Tablaconcuadrcula"/>
    <w:rsid w:val="00BD094F"/>
    <w:rPr>
      <w:rFonts w:eastAsia="Calibri"/>
      <w:sz w:val="22"/>
      <w:szCs w:val="22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E3D04"/>
    <w:pPr>
      <w:jc w:val="both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7FA5"/>
    <w:pPr>
      <w:widowControl w:val="0"/>
      <w:suppressAutoHyphens/>
      <w:autoSpaceDN w:val="0"/>
      <w:textAlignment w:val="baseline"/>
    </w:pPr>
    <w:rPr>
      <w:rFonts w:ascii="NewsGotT" w:eastAsia="Arial Unicode MS" w:hAnsi="NewsGotT" w:cs="Tahoma"/>
      <w:kern w:val="3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E481-A00B-4B65-AEA4-C1E18138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20</TotalTime>
  <Pages>4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SACU01</dc:creator>
  <cp:keywords/>
  <cp:lastModifiedBy>Eva Trigo</cp:lastModifiedBy>
  <cp:revision>12</cp:revision>
  <cp:lastPrinted>2015-01-22T15:49:00Z</cp:lastPrinted>
  <dcterms:created xsi:type="dcterms:W3CDTF">2017-09-06T17:30:00Z</dcterms:created>
  <dcterms:modified xsi:type="dcterms:W3CDTF">2018-01-23T09:21:00Z</dcterms:modified>
</cp:coreProperties>
</file>